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3FD29B68" w:rsidR="00424A5A" w:rsidRPr="00661DF7" w:rsidRDefault="009463A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43001-412/2021-30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15430A6D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8B4086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463AD"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14:paraId="77667676" w14:textId="77777777" w:rsidR="00E813F4" w:rsidRPr="008B408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9463AD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630B63A" w14:textId="31A8FAF0" w:rsidR="006E7883" w:rsidRPr="009463AD" w:rsidRDefault="009463AD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9463AD">
        <w:rPr>
          <w:rFonts w:ascii="Tahoma" w:hAnsi="Tahoma" w:cs="Tahoma"/>
          <w:color w:val="333333"/>
          <w:szCs w:val="20"/>
          <w:shd w:val="clear" w:color="auto" w:fill="FFFFFF"/>
        </w:rPr>
        <w:t>cesta R2</w:t>
      </w:r>
      <w:r w:rsidRPr="009463AD">
        <w:rPr>
          <w:rFonts w:ascii="Tahoma" w:hAnsi="Tahoma" w:cs="Tahoma"/>
          <w:color w:val="333333"/>
          <w:szCs w:val="20"/>
        </w:rPr>
        <w:br/>
      </w:r>
      <w:r w:rsidRPr="009463AD">
        <w:rPr>
          <w:rFonts w:ascii="Tahoma" w:hAnsi="Tahoma" w:cs="Tahoma"/>
          <w:color w:val="333333"/>
          <w:szCs w:val="20"/>
          <w:shd w:val="clear" w:color="auto" w:fill="FFFFFF"/>
        </w:rPr>
        <w:t>tudi pri sklopu 6 oprema cest opažam neskladje med popisi in načrti (priloga Risbe cesta)</w:t>
      </w:r>
      <w:r w:rsidRPr="009463AD">
        <w:rPr>
          <w:rFonts w:ascii="Tahoma" w:hAnsi="Tahoma" w:cs="Tahoma"/>
          <w:color w:val="333333"/>
          <w:szCs w:val="20"/>
        </w:rPr>
        <w:br/>
      </w:r>
      <w:r w:rsidRPr="009463AD">
        <w:rPr>
          <w:rFonts w:ascii="Tahoma" w:hAnsi="Tahoma" w:cs="Tahoma"/>
          <w:color w:val="333333"/>
          <w:szCs w:val="20"/>
        </w:rPr>
        <w:br/>
      </w:r>
      <w:r w:rsidRPr="009463AD">
        <w:rPr>
          <w:rFonts w:ascii="Tahoma" w:hAnsi="Tahoma" w:cs="Tahoma"/>
          <w:color w:val="333333"/>
          <w:szCs w:val="20"/>
          <w:shd w:val="clear" w:color="auto" w:fill="FFFFFF"/>
        </w:rPr>
        <w:t>kje v popisih je recimo 3410, 3407-2, 2201, ...)</w:t>
      </w:r>
    </w:p>
    <w:p w14:paraId="19FED89B" w14:textId="3AAF92C5" w:rsidR="008B4086" w:rsidRDefault="008B4086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C9E5146" w14:textId="77777777" w:rsidR="009463AD" w:rsidRPr="009463AD" w:rsidRDefault="009463AD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9463AD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9463AD">
        <w:rPr>
          <w:rFonts w:ascii="Tahoma" w:hAnsi="Tahoma" w:cs="Tahoma"/>
          <w:b/>
          <w:szCs w:val="20"/>
        </w:rPr>
        <w:t>Odgovor:</w:t>
      </w:r>
    </w:p>
    <w:p w14:paraId="78B9550F" w14:textId="504AD415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61B7173F" w14:textId="1C7F67A8" w:rsidR="00DE381E" w:rsidRPr="00DE381E" w:rsidRDefault="00DE381E" w:rsidP="00DE38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dopolnil oz. korigiral popis del in objavil čistopis.</w:t>
      </w:r>
    </w:p>
    <w:sectPr w:rsidR="00DE381E" w:rsidRPr="00DE3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0808" w14:textId="77777777" w:rsidR="00A26281" w:rsidRDefault="00A26281">
      <w:r>
        <w:separator/>
      </w:r>
    </w:p>
  </w:endnote>
  <w:endnote w:type="continuationSeparator" w:id="0">
    <w:p w14:paraId="5CF41822" w14:textId="77777777" w:rsidR="00A26281" w:rsidRDefault="00A2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103E6E4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6E788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9DE0" w14:textId="77777777" w:rsidR="00A26281" w:rsidRDefault="00A26281">
      <w:r>
        <w:separator/>
      </w:r>
    </w:p>
  </w:footnote>
  <w:footnote w:type="continuationSeparator" w:id="0">
    <w:p w14:paraId="0161687A" w14:textId="77777777" w:rsidR="00A26281" w:rsidRDefault="00A2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D5B53"/>
    <w:rsid w:val="001E7040"/>
    <w:rsid w:val="001F11F1"/>
    <w:rsid w:val="00216549"/>
    <w:rsid w:val="002507C2"/>
    <w:rsid w:val="0026635D"/>
    <w:rsid w:val="00290551"/>
    <w:rsid w:val="003133A6"/>
    <w:rsid w:val="0034026B"/>
    <w:rsid w:val="003560E2"/>
    <w:rsid w:val="003579C0"/>
    <w:rsid w:val="003C5920"/>
    <w:rsid w:val="003D5402"/>
    <w:rsid w:val="00424A5A"/>
    <w:rsid w:val="0044323F"/>
    <w:rsid w:val="0044451E"/>
    <w:rsid w:val="0044564D"/>
    <w:rsid w:val="004A00F0"/>
    <w:rsid w:val="004B34B5"/>
    <w:rsid w:val="005074BC"/>
    <w:rsid w:val="00522B52"/>
    <w:rsid w:val="0055321C"/>
    <w:rsid w:val="00556816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6584"/>
    <w:rsid w:val="007C62CB"/>
    <w:rsid w:val="007D7985"/>
    <w:rsid w:val="00807A43"/>
    <w:rsid w:val="00850F6E"/>
    <w:rsid w:val="0086111B"/>
    <w:rsid w:val="008A1AA3"/>
    <w:rsid w:val="008A1EFF"/>
    <w:rsid w:val="008B4086"/>
    <w:rsid w:val="00903623"/>
    <w:rsid w:val="009463AD"/>
    <w:rsid w:val="0096761A"/>
    <w:rsid w:val="009B1FD9"/>
    <w:rsid w:val="009B3D99"/>
    <w:rsid w:val="009D51D2"/>
    <w:rsid w:val="00A01522"/>
    <w:rsid w:val="00A05C73"/>
    <w:rsid w:val="00A17575"/>
    <w:rsid w:val="00A26002"/>
    <w:rsid w:val="00A26281"/>
    <w:rsid w:val="00A323F9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C236FC"/>
    <w:rsid w:val="00C54459"/>
    <w:rsid w:val="00C74403"/>
    <w:rsid w:val="00C8106C"/>
    <w:rsid w:val="00CE1B8C"/>
    <w:rsid w:val="00D05D7E"/>
    <w:rsid w:val="00D2385C"/>
    <w:rsid w:val="00D23E3A"/>
    <w:rsid w:val="00D50BC0"/>
    <w:rsid w:val="00D561AC"/>
    <w:rsid w:val="00DB7CDA"/>
    <w:rsid w:val="00DE381E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2021-10-19T08:11:00Z</cp:lastPrinted>
  <dcterms:created xsi:type="dcterms:W3CDTF">2021-10-19T08:20:00Z</dcterms:created>
  <dcterms:modified xsi:type="dcterms:W3CDTF">2021-10-21T09:29:00Z</dcterms:modified>
</cp:coreProperties>
</file>